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9B" w:rsidRPr="007804B0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pStyle w:val="Header"/>
        <w:tabs>
          <w:tab w:val="left" w:pos="720"/>
        </w:tabs>
        <w:jc w:val="center"/>
        <w:outlineLvl w:val="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pStyle w:val="Header"/>
        <w:tabs>
          <w:tab w:val="left" w:pos="720"/>
        </w:tabs>
        <w:jc w:val="center"/>
        <w:outlineLvl w:val="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pStyle w:val="Header"/>
        <w:tabs>
          <w:tab w:val="left" w:pos="720"/>
        </w:tabs>
        <w:jc w:val="center"/>
        <w:outlineLvl w:val="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pStyle w:val="Header"/>
        <w:tabs>
          <w:tab w:val="left" w:pos="720"/>
        </w:tabs>
        <w:jc w:val="center"/>
        <w:outlineLvl w:val="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pStyle w:val="Header"/>
        <w:tabs>
          <w:tab w:val="left" w:pos="720"/>
        </w:tabs>
        <w:jc w:val="center"/>
        <w:outlineLvl w:val="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pStyle w:val="Header"/>
        <w:tabs>
          <w:tab w:val="left" w:pos="720"/>
        </w:tabs>
        <w:jc w:val="center"/>
        <w:outlineLvl w:val="0"/>
        <w:rPr>
          <w:rFonts w:ascii="Arial" w:hAnsi="Arial" w:cs="Arial"/>
          <w:color w:val="000000"/>
          <w:sz w:val="28"/>
          <w:szCs w:val="28"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>פרוטוקול</w:t>
      </w:r>
    </w:p>
    <w:p w:rsidR="0092619B" w:rsidRPr="007804B0" w:rsidRDefault="0092619B" w:rsidP="00F52705">
      <w:pPr>
        <w:pStyle w:val="Header"/>
        <w:tabs>
          <w:tab w:val="left" w:pos="720"/>
        </w:tabs>
        <w:jc w:val="center"/>
        <w:rPr>
          <w:rFonts w:ascii="Arial" w:hAnsi="Arial" w:cs="Arial"/>
          <w:color w:val="000000"/>
          <w:sz w:val="28"/>
          <w:szCs w:val="28"/>
          <w:rtl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>מישיבת ועד המנהל תקוע</w:t>
      </w:r>
    </w:p>
    <w:p w:rsidR="0092619B" w:rsidRPr="007804B0" w:rsidRDefault="0092619B" w:rsidP="00F52705">
      <w:pPr>
        <w:pStyle w:val="Header"/>
        <w:tabs>
          <w:tab w:val="left" w:pos="720"/>
        </w:tabs>
        <w:jc w:val="center"/>
        <w:rPr>
          <w:rFonts w:ascii="Arial" w:hAnsi="Arial" w:cs="Arial"/>
          <w:color w:val="000000"/>
          <w:sz w:val="28"/>
          <w:szCs w:val="28"/>
          <w:rtl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 xml:space="preserve">מס' </w:t>
      </w:r>
      <w:r>
        <w:rPr>
          <w:rFonts w:ascii="Arial" w:hAnsi="Arial" w:cs="Arial"/>
          <w:color w:val="000000"/>
          <w:sz w:val="28"/>
          <w:szCs w:val="28"/>
          <w:rtl/>
        </w:rPr>
        <w:t>23</w:t>
      </w:r>
    </w:p>
    <w:p w:rsidR="0092619B" w:rsidRPr="007804B0" w:rsidRDefault="0092619B" w:rsidP="00F52705">
      <w:pPr>
        <w:pStyle w:val="Header"/>
        <w:tabs>
          <w:tab w:val="left" w:pos="720"/>
        </w:tabs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pStyle w:val="Header"/>
        <w:tabs>
          <w:tab w:val="left" w:pos="720"/>
        </w:tabs>
        <w:outlineLvl w:val="0"/>
        <w:rPr>
          <w:rFonts w:ascii="Arial" w:hAnsi="Arial" w:cs="Arial"/>
          <w:color w:val="000000"/>
          <w:sz w:val="28"/>
          <w:szCs w:val="28"/>
          <w:rtl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>שם האגודה: ישוב תקוע, כפר שיתופי בע"מ</w:t>
      </w:r>
    </w:p>
    <w:p w:rsidR="0092619B" w:rsidRPr="007804B0" w:rsidRDefault="0092619B" w:rsidP="002E1942">
      <w:pPr>
        <w:pStyle w:val="Header"/>
        <w:tabs>
          <w:tab w:val="left" w:pos="720"/>
        </w:tabs>
        <w:rPr>
          <w:rFonts w:ascii="Arial" w:hAnsi="Arial" w:cs="Arial"/>
          <w:color w:val="000000"/>
          <w:sz w:val="28"/>
          <w:szCs w:val="28"/>
          <w:rtl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 xml:space="preserve">ישיבת ועד ההנהלה התקיימה ביום  </w:t>
      </w:r>
      <w:r>
        <w:rPr>
          <w:rFonts w:ascii="Arial" w:hAnsi="Arial" w:cs="Arial"/>
          <w:color w:val="000000"/>
          <w:sz w:val="28"/>
          <w:szCs w:val="28"/>
          <w:rtl/>
        </w:rPr>
        <w:t>23.01.13</w:t>
      </w:r>
    </w:p>
    <w:p w:rsidR="0092619B" w:rsidRPr="007804B0" w:rsidRDefault="0092619B" w:rsidP="00F52705">
      <w:pPr>
        <w:pStyle w:val="Header"/>
        <w:tabs>
          <w:tab w:val="left" w:pos="720"/>
        </w:tabs>
        <w:rPr>
          <w:rFonts w:ascii="Arial" w:hAnsi="Arial" w:cs="Arial"/>
          <w:color w:val="000000"/>
          <w:sz w:val="28"/>
          <w:szCs w:val="28"/>
          <w:rtl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>מספר חברי ההנהלה: 5</w:t>
      </w:r>
    </w:p>
    <w:p w:rsidR="0092619B" w:rsidRPr="007804B0" w:rsidRDefault="0092619B" w:rsidP="00F52705">
      <w:pPr>
        <w:pStyle w:val="Header"/>
        <w:tabs>
          <w:tab w:val="left" w:pos="720"/>
        </w:tabs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pStyle w:val="Header"/>
        <w:tabs>
          <w:tab w:val="left" w:pos="720"/>
        </w:tabs>
        <w:rPr>
          <w:rFonts w:ascii="Arial" w:hAnsi="Arial" w:cs="Arial"/>
          <w:color w:val="000000"/>
          <w:sz w:val="28"/>
          <w:szCs w:val="28"/>
          <w:rtl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>משתתפים בישיבה:</w:t>
      </w:r>
    </w:p>
    <w:p w:rsidR="0092619B" w:rsidRPr="007804B0" w:rsidRDefault="0092619B" w:rsidP="00F52705">
      <w:pPr>
        <w:pStyle w:val="Header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8"/>
          <w:szCs w:val="28"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 xml:space="preserve">ניסים פיוטרקובסקי – יו"ר         5. אביבה ישראלי </w:t>
      </w:r>
    </w:p>
    <w:p w:rsidR="0092619B" w:rsidRPr="007804B0" w:rsidRDefault="0092619B" w:rsidP="00F52705">
      <w:pPr>
        <w:pStyle w:val="Header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8"/>
          <w:szCs w:val="28"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>אריה חסקין</w:t>
      </w:r>
      <w:r>
        <w:rPr>
          <w:rFonts w:ascii="Arial" w:hAnsi="Arial" w:cs="Arial"/>
          <w:color w:val="000000"/>
          <w:sz w:val="28"/>
          <w:szCs w:val="28"/>
          <w:rtl/>
        </w:rPr>
        <w:tab/>
        <w:t xml:space="preserve">                           </w:t>
      </w:r>
      <w:r w:rsidRPr="007804B0">
        <w:rPr>
          <w:rFonts w:ascii="Arial" w:hAnsi="Arial" w:cs="Arial"/>
          <w:color w:val="000000"/>
          <w:sz w:val="28"/>
          <w:szCs w:val="28"/>
          <w:rtl/>
        </w:rPr>
        <w:t xml:space="preserve"> 6. שלום סרי – מזכ"ל</w:t>
      </w:r>
    </w:p>
    <w:p w:rsidR="0092619B" w:rsidRPr="007804B0" w:rsidRDefault="0092619B" w:rsidP="00F52705">
      <w:pPr>
        <w:pStyle w:val="Header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8"/>
          <w:szCs w:val="28"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>יצחק פריד</w:t>
      </w:r>
      <w:r w:rsidRPr="007804B0">
        <w:rPr>
          <w:rFonts w:ascii="Arial" w:hAnsi="Arial" w:cs="Arial"/>
          <w:color w:val="000000"/>
          <w:sz w:val="28"/>
          <w:szCs w:val="28"/>
          <w:rtl/>
        </w:rPr>
        <w:tab/>
        <w:t xml:space="preserve">                              7. אתי מלכא –</w:t>
      </w:r>
      <w:r>
        <w:rPr>
          <w:rFonts w:ascii="Arial" w:hAnsi="Arial" w:cs="Arial"/>
          <w:color w:val="000000"/>
          <w:sz w:val="28"/>
          <w:szCs w:val="28"/>
          <w:rtl/>
        </w:rPr>
        <w:t>רכזת פנים</w:t>
      </w:r>
    </w:p>
    <w:p w:rsidR="0092619B" w:rsidRPr="007804B0" w:rsidRDefault="0092619B" w:rsidP="00F52705">
      <w:pPr>
        <w:pStyle w:val="Header"/>
        <w:numPr>
          <w:ilvl w:val="0"/>
          <w:numId w:val="2"/>
        </w:numPr>
        <w:tabs>
          <w:tab w:val="left" w:pos="720"/>
        </w:tabs>
        <w:rPr>
          <w:rFonts w:ascii="Arial" w:hAnsi="Arial" w:cs="Arial"/>
          <w:color w:val="000000"/>
          <w:sz w:val="28"/>
          <w:szCs w:val="28"/>
          <w:rtl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 xml:space="preserve">עמיחי סולומון  </w:t>
      </w:r>
      <w:r w:rsidRPr="007804B0">
        <w:rPr>
          <w:rFonts w:ascii="Arial" w:hAnsi="Arial" w:cs="Arial"/>
          <w:color w:val="000000"/>
          <w:sz w:val="28"/>
          <w:szCs w:val="28"/>
          <w:rtl/>
        </w:rPr>
        <w:tab/>
        <w:t xml:space="preserve">                        8.תחייה גודינגר – </w:t>
      </w:r>
      <w:r>
        <w:rPr>
          <w:rFonts w:ascii="Arial" w:hAnsi="Arial" w:cs="Arial"/>
          <w:color w:val="000000"/>
          <w:sz w:val="28"/>
          <w:szCs w:val="28"/>
          <w:rtl/>
        </w:rPr>
        <w:t>מ"מ רכזת קהילה</w:t>
      </w:r>
    </w:p>
    <w:p w:rsidR="0092619B" w:rsidRPr="007804B0" w:rsidRDefault="0092619B" w:rsidP="00F52705">
      <w:pPr>
        <w:pStyle w:val="Header"/>
        <w:tabs>
          <w:tab w:val="left" w:pos="720"/>
        </w:tabs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pStyle w:val="Header"/>
        <w:tabs>
          <w:tab w:val="left" w:pos="720"/>
        </w:tabs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>הנושאים לדיון:</w:t>
      </w:r>
    </w:p>
    <w:p w:rsidR="0092619B" w:rsidRDefault="0092619B" w:rsidP="00F52705">
      <w:pPr>
        <w:pStyle w:val="ListParagraph"/>
        <w:numPr>
          <w:ilvl w:val="0"/>
          <w:numId w:val="13"/>
        </w:numPr>
        <w:bidi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תקציב פיתוח 2013</w:t>
      </w:r>
    </w:p>
    <w:p w:rsidR="0092619B" w:rsidRDefault="0092619B" w:rsidP="00F52705">
      <w:pPr>
        <w:pStyle w:val="ListParagraph"/>
        <w:numPr>
          <w:ilvl w:val="0"/>
          <w:numId w:val="13"/>
        </w:numPr>
        <w:bidi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סייעת שלישית בגני הילדים</w:t>
      </w:r>
    </w:p>
    <w:p w:rsidR="0092619B" w:rsidRDefault="0092619B" w:rsidP="00F52705">
      <w:pPr>
        <w:pStyle w:val="ListParagraph"/>
        <w:numPr>
          <w:ilvl w:val="0"/>
          <w:numId w:val="13"/>
        </w:numPr>
        <w:bidi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שינוי תב"ע ב/ג</w:t>
      </w:r>
    </w:p>
    <w:p w:rsidR="0092619B" w:rsidRDefault="0092619B" w:rsidP="00F52705">
      <w:pPr>
        <w:pStyle w:val="ListParagraph"/>
        <w:numPr>
          <w:ilvl w:val="0"/>
          <w:numId w:val="13"/>
        </w:numPr>
        <w:bidi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הסמכה לקראת משפט גדעון יקותיאל</w:t>
      </w:r>
    </w:p>
    <w:p w:rsidR="0092619B" w:rsidRDefault="0092619B" w:rsidP="00F52705">
      <w:pPr>
        <w:pStyle w:val="ListParagraph"/>
        <w:numPr>
          <w:ilvl w:val="0"/>
          <w:numId w:val="13"/>
        </w:numPr>
        <w:bidi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בית הספר תורני</w:t>
      </w:r>
    </w:p>
    <w:p w:rsidR="0092619B" w:rsidRDefault="0092619B" w:rsidP="00F52705">
      <w:pPr>
        <w:pStyle w:val="ListParagraph"/>
        <w:numPr>
          <w:ilvl w:val="0"/>
          <w:numId w:val="13"/>
        </w:numPr>
        <w:bidi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אישור תקציב וקביעת מועד לאסיפת חברים</w:t>
      </w:r>
    </w:p>
    <w:p w:rsidR="0092619B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תקציב פיתוח 2013</w:t>
      </w:r>
    </w:p>
    <w:p w:rsidR="0092619B" w:rsidRDefault="0092619B" w:rsidP="00F52705">
      <w:pPr>
        <w:pStyle w:val="ListParagraph"/>
        <w:bidi/>
        <w:ind w:left="72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הוצג ואושר לביצוע לפי בחירת סעיפים.</w:t>
      </w:r>
    </w:p>
    <w:p w:rsidR="0092619B" w:rsidRDefault="0092619B" w:rsidP="00F52705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סייעת שלישית בגני הילדים</w:t>
      </w:r>
    </w:p>
    <w:p w:rsidR="0092619B" w:rsidRDefault="0092619B" w:rsidP="00F52705">
      <w:pPr>
        <w:pStyle w:val="ListParagraph"/>
        <w:bidi/>
        <w:ind w:left="72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תיבדק האופציה להוסיף סייעת שלישית בגני הילדים בעליות של 2/3 ע"ח ההורים, 1/3 ע"ח הישוב.</w:t>
      </w:r>
    </w:p>
    <w:p w:rsidR="0092619B" w:rsidRDefault="0092619B" w:rsidP="00F52705">
      <w:pPr>
        <w:pStyle w:val="ListParagraph"/>
        <w:bidi/>
        <w:spacing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ההוצאה תהיה ממקורות קהילה ובעתיד יוחזר הכסף אם יתקבל סכום לטובת חינוך בישוב.</w:t>
      </w:r>
    </w:p>
    <w:p w:rsidR="0092619B" w:rsidRDefault="0092619B" w:rsidP="00F52705">
      <w:pPr>
        <w:pStyle w:val="ListParagraph"/>
        <w:bidi/>
        <w:spacing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pStyle w:val="ListParagraph"/>
        <w:bidi/>
        <w:spacing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pStyle w:val="ListParagraph"/>
        <w:bidi/>
        <w:spacing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pStyle w:val="ListParagraph"/>
        <w:bidi/>
        <w:spacing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pStyle w:val="ListParagraph"/>
        <w:numPr>
          <w:ilvl w:val="0"/>
          <w:numId w:val="14"/>
        </w:numPr>
        <w:bidi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שינוי תב"ע ב/ג</w:t>
      </w:r>
    </w:p>
    <w:p w:rsidR="0092619B" w:rsidRDefault="0092619B" w:rsidP="00F52705">
      <w:pPr>
        <w:ind w:left="36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אושר להתחיל בביצוע עבודות שינוי בתב"ע</w:t>
      </w:r>
    </w:p>
    <w:p w:rsidR="0092619B" w:rsidRDefault="0092619B" w:rsidP="00F52705">
      <w:pPr>
        <w:pStyle w:val="ListParagraph"/>
        <w:numPr>
          <w:ilvl w:val="0"/>
          <w:numId w:val="14"/>
        </w:numPr>
        <w:bidi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הסכמה לקראת משפט גדעון יקותיאל</w:t>
      </w:r>
    </w:p>
    <w:p w:rsidR="0092619B" w:rsidRDefault="0092619B" w:rsidP="00F52705">
      <w:pPr>
        <w:pStyle w:val="ListParagraph"/>
        <w:bidi/>
        <w:spacing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מזכיר הישוב הוסמך לנהל מ"מ במשפטו של גדעון</w:t>
      </w:r>
    </w:p>
    <w:p w:rsidR="0092619B" w:rsidRDefault="0092619B" w:rsidP="00F52705">
      <w:pPr>
        <w:pStyle w:val="ListParagraph"/>
        <w:numPr>
          <w:ilvl w:val="0"/>
          <w:numId w:val="14"/>
        </w:numPr>
        <w:bidi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בית הספר תורני</w:t>
      </w:r>
    </w:p>
    <w:p w:rsidR="0092619B" w:rsidRDefault="0092619B" w:rsidP="000E1974">
      <w:pPr>
        <w:pStyle w:val="ListParagraph"/>
        <w:bidi/>
        <w:spacing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הוזמנו נציגי בית הספר לדיון בוועד המנהל לפי בקשתם, אך לא הגיעו לפגישה.</w:t>
      </w:r>
    </w:p>
    <w:p w:rsidR="0092619B" w:rsidRDefault="0092619B" w:rsidP="00F52705">
      <w:pPr>
        <w:pStyle w:val="ListParagraph"/>
        <w:numPr>
          <w:ilvl w:val="0"/>
          <w:numId w:val="14"/>
        </w:numPr>
        <w:bidi/>
        <w:spacing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rtl/>
        </w:rPr>
        <w:t>אישור תקציב וקביעת מועד לאסיפת חברים</w:t>
      </w:r>
    </w:p>
    <w:p w:rsidR="0092619B" w:rsidRDefault="0092619B" w:rsidP="00F52705">
      <w:pPr>
        <w:pStyle w:val="ListParagraph"/>
        <w:bidi/>
        <w:spacing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מזכיר הישוב הציג את תקציב 2013 בפני ועדת הביקורת שאישרה אותו.</w:t>
      </w:r>
    </w:p>
    <w:p w:rsidR="0092619B" w:rsidRDefault="0092619B" w:rsidP="00F52705">
      <w:pPr>
        <w:pStyle w:val="ListParagraph"/>
        <w:bidi/>
        <w:spacing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כמו כן ועד המנהל מאשר את התקציב לשנת 2013.</w:t>
      </w:r>
    </w:p>
    <w:p w:rsidR="0092619B" w:rsidRPr="00512346" w:rsidRDefault="0092619B" w:rsidP="00F52705">
      <w:pPr>
        <w:pStyle w:val="ListParagraph"/>
        <w:bidi/>
        <w:spacing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אסיפת חברים תתקיים ביום רביעי 30/01/13 , פרסום התקציב ודפי הסבר יצא מחר לחברים בת.ד.</w:t>
      </w:r>
    </w:p>
    <w:p w:rsidR="0092619B" w:rsidRPr="00512346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pStyle w:val="ListParagraph"/>
        <w:bidi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Default="0092619B" w:rsidP="00F52705">
      <w:pPr>
        <w:pStyle w:val="ListParagraph"/>
        <w:bidi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92619B" w:rsidRPr="00751668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ab/>
      </w:r>
      <w:r>
        <w:rPr>
          <w:rFonts w:ascii="Arial" w:hAnsi="Arial" w:cs="Arial"/>
          <w:color w:val="000000"/>
          <w:sz w:val="28"/>
          <w:szCs w:val="28"/>
          <w:rtl/>
        </w:rPr>
        <w:tab/>
      </w:r>
      <w:r>
        <w:rPr>
          <w:rFonts w:ascii="Arial" w:hAnsi="Arial" w:cs="Arial"/>
          <w:color w:val="000000"/>
          <w:sz w:val="28"/>
          <w:szCs w:val="28"/>
          <w:rtl/>
        </w:rPr>
        <w:tab/>
      </w:r>
      <w:r>
        <w:rPr>
          <w:rFonts w:ascii="Arial" w:hAnsi="Arial" w:cs="Arial"/>
          <w:color w:val="000000"/>
          <w:sz w:val="28"/>
          <w:szCs w:val="28"/>
          <w:rtl/>
        </w:rPr>
        <w:tab/>
      </w:r>
      <w:r>
        <w:rPr>
          <w:rFonts w:ascii="Arial" w:hAnsi="Arial" w:cs="Arial"/>
          <w:color w:val="000000"/>
          <w:sz w:val="28"/>
          <w:szCs w:val="28"/>
          <w:rtl/>
        </w:rPr>
        <w:tab/>
      </w:r>
      <w:r>
        <w:rPr>
          <w:rFonts w:ascii="Arial" w:hAnsi="Arial" w:cs="Arial"/>
          <w:color w:val="000000"/>
          <w:sz w:val="28"/>
          <w:szCs w:val="28"/>
          <w:rtl/>
        </w:rPr>
        <w:tab/>
      </w:r>
      <w:r>
        <w:rPr>
          <w:rFonts w:ascii="Arial" w:hAnsi="Arial" w:cs="Arial"/>
          <w:color w:val="000000"/>
          <w:sz w:val="28"/>
          <w:szCs w:val="28"/>
          <w:rtl/>
        </w:rPr>
        <w:tab/>
        <w:t>רשמה:אתי</w:t>
      </w:r>
    </w:p>
    <w:p w:rsidR="0092619B" w:rsidRPr="007804B0" w:rsidRDefault="0092619B" w:rsidP="00F52705">
      <w:pPr>
        <w:pStyle w:val="ListParagraph"/>
        <w:bidi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rPr>
          <w:rFonts w:ascii="Arial" w:hAnsi="Arial" w:cs="Arial"/>
          <w:color w:val="000000"/>
          <w:sz w:val="28"/>
          <w:szCs w:val="28"/>
          <w:u w:val="single"/>
          <w:rtl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 xml:space="preserve">חתימת היו"ר: </w:t>
      </w:r>
      <w:r>
        <w:rPr>
          <w:rFonts w:ascii="Arial" w:hAnsi="Arial" w:cs="Arial"/>
          <w:color w:val="000000"/>
          <w:sz w:val="28"/>
          <w:szCs w:val="28"/>
          <w:u w:val="single"/>
          <w:rtl/>
        </w:rPr>
        <w:t>________________</w:t>
      </w:r>
    </w:p>
    <w:p w:rsidR="0092619B" w:rsidRPr="007804B0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  <w:r w:rsidRPr="007804B0">
        <w:rPr>
          <w:rFonts w:ascii="Arial" w:hAnsi="Arial" w:cs="Arial"/>
          <w:color w:val="000000"/>
          <w:sz w:val="28"/>
          <w:szCs w:val="28"/>
          <w:rtl/>
        </w:rPr>
        <w:t>חתימת המזכיר:_____________</w:t>
      </w:r>
      <w:r>
        <w:rPr>
          <w:rFonts w:ascii="Arial" w:hAnsi="Arial" w:cs="Arial"/>
          <w:color w:val="000000"/>
          <w:sz w:val="28"/>
          <w:szCs w:val="28"/>
          <w:rtl/>
        </w:rPr>
        <w:t>__</w:t>
      </w:r>
    </w:p>
    <w:p w:rsidR="0092619B" w:rsidRPr="007804B0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t>חותמת האגודה:_______________</w:t>
      </w:r>
    </w:p>
    <w:p w:rsidR="0092619B" w:rsidRPr="007804B0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rPr>
          <w:rFonts w:ascii="Arial" w:hAnsi="Arial" w:cs="Arial"/>
          <w:color w:val="000000"/>
          <w:sz w:val="28"/>
          <w:szCs w:val="28"/>
          <w:rtl/>
        </w:rPr>
      </w:pPr>
    </w:p>
    <w:p w:rsidR="0092619B" w:rsidRPr="007804B0" w:rsidRDefault="0092619B" w:rsidP="00F52705">
      <w:pPr>
        <w:rPr>
          <w:rFonts w:ascii="Arial" w:hAnsi="Arial" w:cs="Arial"/>
          <w:color w:val="000000"/>
          <w:sz w:val="28"/>
          <w:szCs w:val="28"/>
        </w:rPr>
      </w:pPr>
    </w:p>
    <w:sectPr w:rsidR="0092619B" w:rsidRPr="007804B0" w:rsidSect="008909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33B"/>
    <w:multiLevelType w:val="hybridMultilevel"/>
    <w:tmpl w:val="670A830A"/>
    <w:lvl w:ilvl="0" w:tplc="C7DA8D0C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945145"/>
    <w:multiLevelType w:val="hybridMultilevel"/>
    <w:tmpl w:val="6516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12328"/>
    <w:multiLevelType w:val="hybridMultilevel"/>
    <w:tmpl w:val="095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90C4E"/>
    <w:multiLevelType w:val="hybridMultilevel"/>
    <w:tmpl w:val="117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363321"/>
    <w:multiLevelType w:val="hybridMultilevel"/>
    <w:tmpl w:val="BDA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252F9"/>
    <w:multiLevelType w:val="hybridMultilevel"/>
    <w:tmpl w:val="52422BDE"/>
    <w:lvl w:ilvl="0" w:tplc="8CB0E08E">
      <w:start w:val="1"/>
      <w:numFmt w:val="hebrew1"/>
      <w:lvlText w:val="%1."/>
      <w:lvlJc w:val="left"/>
      <w:pPr>
        <w:ind w:left="108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07A2BC3"/>
    <w:multiLevelType w:val="hybridMultilevel"/>
    <w:tmpl w:val="0C30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F57A4"/>
    <w:multiLevelType w:val="hybridMultilevel"/>
    <w:tmpl w:val="0AA4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E37910"/>
    <w:multiLevelType w:val="hybridMultilevel"/>
    <w:tmpl w:val="EF44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C6008B"/>
    <w:multiLevelType w:val="hybridMultilevel"/>
    <w:tmpl w:val="D044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D95894"/>
    <w:multiLevelType w:val="hybridMultilevel"/>
    <w:tmpl w:val="5978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C01599"/>
    <w:multiLevelType w:val="hybridMultilevel"/>
    <w:tmpl w:val="D2826E5E"/>
    <w:lvl w:ilvl="0" w:tplc="1794F9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663942"/>
    <w:multiLevelType w:val="hybridMultilevel"/>
    <w:tmpl w:val="499A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590047"/>
    <w:multiLevelType w:val="hybridMultilevel"/>
    <w:tmpl w:val="EB2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C1"/>
    <w:rsid w:val="00015BBE"/>
    <w:rsid w:val="00073447"/>
    <w:rsid w:val="000E1974"/>
    <w:rsid w:val="00141995"/>
    <w:rsid w:val="00164C79"/>
    <w:rsid w:val="001910BA"/>
    <w:rsid w:val="001B2FD6"/>
    <w:rsid w:val="00213B7E"/>
    <w:rsid w:val="00243C4C"/>
    <w:rsid w:val="002448BB"/>
    <w:rsid w:val="002E1942"/>
    <w:rsid w:val="00362AC1"/>
    <w:rsid w:val="00365C63"/>
    <w:rsid w:val="00394A79"/>
    <w:rsid w:val="003B6377"/>
    <w:rsid w:val="003D1286"/>
    <w:rsid w:val="0042041F"/>
    <w:rsid w:val="004C60AB"/>
    <w:rsid w:val="004C6358"/>
    <w:rsid w:val="00512346"/>
    <w:rsid w:val="0066230C"/>
    <w:rsid w:val="006C331B"/>
    <w:rsid w:val="007371B4"/>
    <w:rsid w:val="00751668"/>
    <w:rsid w:val="007804B0"/>
    <w:rsid w:val="007A03B4"/>
    <w:rsid w:val="007A7CEC"/>
    <w:rsid w:val="007B59FD"/>
    <w:rsid w:val="00811BC7"/>
    <w:rsid w:val="008306CF"/>
    <w:rsid w:val="00863FEA"/>
    <w:rsid w:val="0088672D"/>
    <w:rsid w:val="0089090A"/>
    <w:rsid w:val="0092619B"/>
    <w:rsid w:val="009442DA"/>
    <w:rsid w:val="009516E2"/>
    <w:rsid w:val="009616DF"/>
    <w:rsid w:val="009F159F"/>
    <w:rsid w:val="009F3A83"/>
    <w:rsid w:val="00A039E3"/>
    <w:rsid w:val="00A064EB"/>
    <w:rsid w:val="00A1502A"/>
    <w:rsid w:val="00A46D87"/>
    <w:rsid w:val="00B6415D"/>
    <w:rsid w:val="00B94639"/>
    <w:rsid w:val="00C26C94"/>
    <w:rsid w:val="00C273DF"/>
    <w:rsid w:val="00C70563"/>
    <w:rsid w:val="00C84D1F"/>
    <w:rsid w:val="00CB0C2C"/>
    <w:rsid w:val="00CF334E"/>
    <w:rsid w:val="00D10493"/>
    <w:rsid w:val="00D20B1F"/>
    <w:rsid w:val="00D22C05"/>
    <w:rsid w:val="00DB065E"/>
    <w:rsid w:val="00DF1046"/>
    <w:rsid w:val="00DF6EC9"/>
    <w:rsid w:val="00F076C7"/>
    <w:rsid w:val="00F52705"/>
    <w:rsid w:val="00F971D4"/>
    <w:rsid w:val="00FB7D5A"/>
    <w:rsid w:val="00FD5712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C1"/>
    <w:pPr>
      <w:bidi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62A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2AC1"/>
    <w:pPr>
      <w:bidi w:val="0"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AC1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362AC1"/>
    <w:pPr>
      <w:tabs>
        <w:tab w:val="center" w:pos="4153"/>
        <w:tab w:val="right" w:pos="8306"/>
      </w:tabs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2AC1"/>
    <w:rPr>
      <w:rFonts w:ascii="Times New Roman" w:hAnsi="Times New Roman" w:cs="Miriam"/>
      <w:sz w:val="20"/>
      <w:szCs w:val="20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203</Words>
  <Characters>1160</Characters>
  <Application>Microsoft Office Outlook</Application>
  <DocSecurity>0</DocSecurity>
  <Lines>0</Lines>
  <Paragraphs>0</Paragraphs>
  <ScaleCrop>false</ScaleCrop>
  <Company>בית נאמן בישראל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</dc:title>
  <dc:subject/>
  <dc:creator>user</dc:creator>
  <cp:keywords/>
  <dc:description/>
  <cp:lastModifiedBy>office3</cp:lastModifiedBy>
  <cp:revision>2</cp:revision>
  <cp:lastPrinted>2012-11-27T12:02:00Z</cp:lastPrinted>
  <dcterms:created xsi:type="dcterms:W3CDTF">2013-02-19T21:23:00Z</dcterms:created>
  <dcterms:modified xsi:type="dcterms:W3CDTF">2013-02-19T21:23:00Z</dcterms:modified>
</cp:coreProperties>
</file>